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2211"/>
        <w:gridCol w:w="2409"/>
      </w:tblGrid>
      <w:tr w:rsidR="001F700E" w:rsidTr="00A41B7E">
        <w:trPr>
          <w:jc w:val="center"/>
        </w:trPr>
        <w:tc>
          <w:tcPr>
            <w:tcW w:w="1384" w:type="dxa"/>
          </w:tcPr>
          <w:p w:rsidR="001F700E" w:rsidRDefault="001F700E" w:rsidP="006C27A4">
            <w:pPr>
              <w:spacing w:before="40" w:after="40"/>
              <w:jc w:val="center"/>
            </w:pPr>
            <w:bookmarkStart w:id="0" w:name="_GoBack"/>
          </w:p>
        </w:tc>
        <w:tc>
          <w:tcPr>
            <w:tcW w:w="3544" w:type="dxa"/>
            <w:gridSpan w:val="2"/>
          </w:tcPr>
          <w:p w:rsidR="001F700E" w:rsidRPr="00F620F4" w:rsidRDefault="001F700E" w:rsidP="001F700E">
            <w:pPr>
              <w:spacing w:before="40" w:after="40"/>
              <w:jc w:val="center"/>
              <w:rPr>
                <w:b/>
              </w:rPr>
            </w:pPr>
            <w:r w:rsidRPr="00F620F4">
              <w:rPr>
                <w:b/>
              </w:rPr>
              <w:t>Division 1</w:t>
            </w:r>
          </w:p>
        </w:tc>
        <w:tc>
          <w:tcPr>
            <w:tcW w:w="4620" w:type="dxa"/>
            <w:gridSpan w:val="2"/>
          </w:tcPr>
          <w:p w:rsidR="001F700E" w:rsidRPr="00F620F4" w:rsidRDefault="001F700E" w:rsidP="001F700E">
            <w:pPr>
              <w:spacing w:before="40" w:after="40"/>
              <w:jc w:val="center"/>
              <w:rPr>
                <w:b/>
              </w:rPr>
            </w:pPr>
            <w:r w:rsidRPr="00F620F4">
              <w:rPr>
                <w:b/>
              </w:rPr>
              <w:t>Division 2</w:t>
            </w:r>
          </w:p>
        </w:tc>
      </w:tr>
      <w:tr w:rsidR="001F700E" w:rsidTr="00A41B7E">
        <w:trPr>
          <w:jc w:val="center"/>
        </w:trPr>
        <w:tc>
          <w:tcPr>
            <w:tcW w:w="1384" w:type="dxa"/>
          </w:tcPr>
          <w:p w:rsidR="001F700E" w:rsidRDefault="001F700E" w:rsidP="006C27A4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1559" w:type="dxa"/>
          </w:tcPr>
          <w:p w:rsidR="001F700E" w:rsidRDefault="001F700E" w:rsidP="006C27A4">
            <w:pPr>
              <w:spacing w:before="40" w:after="40"/>
            </w:pPr>
            <w:r>
              <w:t>Spirit</w:t>
            </w:r>
          </w:p>
        </w:tc>
        <w:tc>
          <w:tcPr>
            <w:tcW w:w="1985" w:type="dxa"/>
          </w:tcPr>
          <w:p w:rsidR="001F700E" w:rsidRDefault="001F700E" w:rsidP="006C27A4">
            <w:pPr>
              <w:spacing w:before="40" w:after="40"/>
            </w:pPr>
            <w:r>
              <w:t>D. Robinson</w:t>
            </w:r>
          </w:p>
        </w:tc>
        <w:tc>
          <w:tcPr>
            <w:tcW w:w="2211" w:type="dxa"/>
          </w:tcPr>
          <w:p w:rsidR="001F700E" w:rsidRDefault="001F700E" w:rsidP="006C27A4">
            <w:pPr>
              <w:spacing w:before="40" w:after="40"/>
            </w:pPr>
            <w:r>
              <w:t>Gentlemen’s Relish</w:t>
            </w:r>
          </w:p>
        </w:tc>
        <w:tc>
          <w:tcPr>
            <w:tcW w:w="2409" w:type="dxa"/>
          </w:tcPr>
          <w:p w:rsidR="001F700E" w:rsidRDefault="001F700E" w:rsidP="006C27A4">
            <w:pPr>
              <w:spacing w:before="40" w:after="40"/>
            </w:pPr>
            <w:r>
              <w:t>B. Holloway / J Mackay</w:t>
            </w:r>
          </w:p>
        </w:tc>
      </w:tr>
      <w:tr w:rsidR="001F700E" w:rsidTr="00A41B7E">
        <w:trPr>
          <w:jc w:val="center"/>
        </w:trPr>
        <w:tc>
          <w:tcPr>
            <w:tcW w:w="1384" w:type="dxa"/>
          </w:tcPr>
          <w:p w:rsidR="001F700E" w:rsidRDefault="001F700E" w:rsidP="006C27A4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1559" w:type="dxa"/>
          </w:tcPr>
          <w:p w:rsidR="001F700E" w:rsidRDefault="001F700E" w:rsidP="006C27A4">
            <w:pPr>
              <w:spacing w:before="40" w:after="40"/>
            </w:pPr>
            <w:r>
              <w:t>Kavala</w:t>
            </w:r>
          </w:p>
        </w:tc>
        <w:tc>
          <w:tcPr>
            <w:tcW w:w="1985" w:type="dxa"/>
          </w:tcPr>
          <w:p w:rsidR="001F700E" w:rsidRDefault="001F700E" w:rsidP="006C27A4">
            <w:pPr>
              <w:spacing w:before="40" w:after="40"/>
            </w:pPr>
            <w:r>
              <w:t>D Ruffin</w:t>
            </w:r>
          </w:p>
        </w:tc>
        <w:tc>
          <w:tcPr>
            <w:tcW w:w="2211" w:type="dxa"/>
          </w:tcPr>
          <w:p w:rsidR="001F700E" w:rsidRDefault="001F700E" w:rsidP="006C27A4">
            <w:pPr>
              <w:spacing w:before="40" w:after="40"/>
            </w:pPr>
            <w:r>
              <w:t>Elixir</w:t>
            </w:r>
          </w:p>
        </w:tc>
        <w:tc>
          <w:tcPr>
            <w:tcW w:w="2409" w:type="dxa"/>
          </w:tcPr>
          <w:p w:rsidR="001F700E" w:rsidRDefault="001F700E" w:rsidP="006C27A4">
            <w:pPr>
              <w:spacing w:before="40" w:after="40"/>
            </w:pPr>
            <w:r>
              <w:t>C. Williams</w:t>
            </w:r>
          </w:p>
        </w:tc>
      </w:tr>
      <w:tr w:rsidR="001F700E" w:rsidTr="00A41B7E">
        <w:trPr>
          <w:jc w:val="center"/>
        </w:trPr>
        <w:tc>
          <w:tcPr>
            <w:tcW w:w="1384" w:type="dxa"/>
          </w:tcPr>
          <w:p w:rsidR="001F700E" w:rsidRDefault="001F700E" w:rsidP="006C27A4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1559" w:type="dxa"/>
          </w:tcPr>
          <w:p w:rsidR="001F700E" w:rsidRDefault="001F700E" w:rsidP="006C27A4">
            <w:pPr>
              <w:spacing w:before="40" w:after="40"/>
            </w:pPr>
            <w:r>
              <w:t xml:space="preserve">Local </w:t>
            </w:r>
            <w:proofErr w:type="spellStart"/>
            <w:r>
              <w:t>Mocean</w:t>
            </w:r>
            <w:proofErr w:type="spellEnd"/>
          </w:p>
        </w:tc>
        <w:tc>
          <w:tcPr>
            <w:tcW w:w="1985" w:type="dxa"/>
          </w:tcPr>
          <w:p w:rsidR="001F700E" w:rsidRDefault="001F700E" w:rsidP="006C27A4">
            <w:pPr>
              <w:spacing w:before="40" w:after="40"/>
            </w:pPr>
            <w:r>
              <w:t>S. Richardson</w:t>
            </w:r>
          </w:p>
        </w:tc>
        <w:tc>
          <w:tcPr>
            <w:tcW w:w="2211" w:type="dxa"/>
          </w:tcPr>
          <w:p w:rsidR="001F700E" w:rsidRDefault="001F700E" w:rsidP="006C27A4">
            <w:pPr>
              <w:spacing w:before="40" w:after="40"/>
            </w:pPr>
            <w:r>
              <w:t>Inspiration</w:t>
            </w:r>
          </w:p>
        </w:tc>
        <w:tc>
          <w:tcPr>
            <w:tcW w:w="2409" w:type="dxa"/>
          </w:tcPr>
          <w:p w:rsidR="001F700E" w:rsidRDefault="001F700E" w:rsidP="006C27A4">
            <w:pPr>
              <w:spacing w:before="40" w:after="40"/>
            </w:pPr>
            <w:r>
              <w:t>P. Cameron</w:t>
            </w:r>
          </w:p>
        </w:tc>
      </w:tr>
      <w:tr w:rsidR="001F700E" w:rsidTr="00A41B7E">
        <w:trPr>
          <w:jc w:val="center"/>
        </w:trPr>
        <w:tc>
          <w:tcPr>
            <w:tcW w:w="1384" w:type="dxa"/>
          </w:tcPr>
          <w:p w:rsidR="001F700E" w:rsidRDefault="001F700E" w:rsidP="006C27A4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1559" w:type="dxa"/>
          </w:tcPr>
          <w:p w:rsidR="001F700E" w:rsidRDefault="001F700E" w:rsidP="006C27A4">
            <w:pPr>
              <w:spacing w:before="40" w:after="40"/>
            </w:pPr>
            <w:r>
              <w:t>Spirit of Rani</w:t>
            </w:r>
          </w:p>
        </w:tc>
        <w:tc>
          <w:tcPr>
            <w:tcW w:w="1985" w:type="dxa"/>
          </w:tcPr>
          <w:p w:rsidR="001F700E" w:rsidRDefault="001F700E" w:rsidP="006C27A4">
            <w:pPr>
              <w:spacing w:before="40" w:after="40"/>
            </w:pPr>
            <w:r>
              <w:t>P. Francis</w:t>
            </w:r>
          </w:p>
        </w:tc>
        <w:tc>
          <w:tcPr>
            <w:tcW w:w="2211" w:type="dxa"/>
          </w:tcPr>
          <w:p w:rsidR="001F700E" w:rsidRDefault="001F700E" w:rsidP="006C27A4">
            <w:pPr>
              <w:spacing w:before="40" w:after="40"/>
            </w:pPr>
            <w:proofErr w:type="spellStart"/>
            <w:r>
              <w:t>Fleurio</w:t>
            </w:r>
            <w:proofErr w:type="spellEnd"/>
            <w:r>
              <w:t xml:space="preserve"> Warrior</w:t>
            </w:r>
          </w:p>
        </w:tc>
        <w:tc>
          <w:tcPr>
            <w:tcW w:w="2409" w:type="dxa"/>
          </w:tcPr>
          <w:p w:rsidR="001F700E" w:rsidRDefault="001F700E" w:rsidP="006C27A4">
            <w:pPr>
              <w:spacing w:before="40" w:after="40"/>
            </w:pPr>
            <w:r>
              <w:t>T. Brown</w:t>
            </w:r>
          </w:p>
        </w:tc>
      </w:tr>
      <w:tr w:rsidR="001F700E" w:rsidTr="00A41B7E">
        <w:trPr>
          <w:jc w:val="center"/>
        </w:trPr>
        <w:tc>
          <w:tcPr>
            <w:tcW w:w="1384" w:type="dxa"/>
          </w:tcPr>
          <w:p w:rsidR="001F700E" w:rsidRDefault="00BD3D9F" w:rsidP="006C27A4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1559" w:type="dxa"/>
          </w:tcPr>
          <w:p w:rsidR="001F700E" w:rsidRDefault="00BD3D9F" w:rsidP="006C27A4">
            <w:pPr>
              <w:spacing w:before="40" w:after="40"/>
            </w:pPr>
            <w:r>
              <w:t>Allora</w:t>
            </w:r>
          </w:p>
        </w:tc>
        <w:tc>
          <w:tcPr>
            <w:tcW w:w="1985" w:type="dxa"/>
          </w:tcPr>
          <w:p w:rsidR="001F700E" w:rsidRDefault="00BD3D9F" w:rsidP="006C27A4">
            <w:pPr>
              <w:spacing w:before="40" w:after="40"/>
            </w:pPr>
            <w:r>
              <w:t>Paul Smedley</w:t>
            </w:r>
          </w:p>
        </w:tc>
        <w:tc>
          <w:tcPr>
            <w:tcW w:w="2211" w:type="dxa"/>
          </w:tcPr>
          <w:p w:rsidR="001F700E" w:rsidRDefault="00BD3D9F" w:rsidP="006C27A4">
            <w:pPr>
              <w:spacing w:before="40" w:after="40"/>
            </w:pPr>
            <w:r>
              <w:t>Duco Magic Bling</w:t>
            </w:r>
          </w:p>
        </w:tc>
        <w:tc>
          <w:tcPr>
            <w:tcW w:w="2409" w:type="dxa"/>
          </w:tcPr>
          <w:p w:rsidR="001F700E" w:rsidRDefault="00BD3D9F" w:rsidP="006C27A4">
            <w:pPr>
              <w:spacing w:before="40" w:after="40"/>
            </w:pPr>
            <w:r>
              <w:t>Paul Gunner</w:t>
            </w:r>
          </w:p>
        </w:tc>
      </w:tr>
      <w:tr w:rsidR="001F700E" w:rsidTr="00A41B7E">
        <w:trPr>
          <w:jc w:val="center"/>
        </w:trPr>
        <w:tc>
          <w:tcPr>
            <w:tcW w:w="1384" w:type="dxa"/>
          </w:tcPr>
          <w:p w:rsidR="001F700E" w:rsidRDefault="00C941D3" w:rsidP="006C27A4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1559" w:type="dxa"/>
          </w:tcPr>
          <w:p w:rsidR="001F700E" w:rsidRDefault="00C941D3" w:rsidP="006C27A4">
            <w:pPr>
              <w:spacing w:before="40" w:after="40"/>
            </w:pPr>
            <w:r>
              <w:t>Real Life</w:t>
            </w:r>
          </w:p>
        </w:tc>
        <w:tc>
          <w:tcPr>
            <w:tcW w:w="1985" w:type="dxa"/>
          </w:tcPr>
          <w:p w:rsidR="001F700E" w:rsidRDefault="00C941D3" w:rsidP="006C27A4">
            <w:pPr>
              <w:spacing w:before="40" w:after="40"/>
            </w:pPr>
            <w:r>
              <w:t>Daniel Field</w:t>
            </w:r>
          </w:p>
        </w:tc>
        <w:tc>
          <w:tcPr>
            <w:tcW w:w="2211" w:type="dxa"/>
          </w:tcPr>
          <w:p w:rsidR="001F700E" w:rsidRDefault="00C941D3" w:rsidP="006C27A4">
            <w:pPr>
              <w:spacing w:before="40" w:after="40"/>
            </w:pPr>
            <w:r>
              <w:t>Manta</w:t>
            </w:r>
          </w:p>
        </w:tc>
        <w:tc>
          <w:tcPr>
            <w:tcW w:w="2409" w:type="dxa"/>
          </w:tcPr>
          <w:p w:rsidR="001F700E" w:rsidRDefault="00C941D3" w:rsidP="006C27A4">
            <w:pPr>
              <w:spacing w:before="40" w:after="40"/>
            </w:pPr>
            <w:r>
              <w:t>Hal Braley</w:t>
            </w:r>
          </w:p>
        </w:tc>
      </w:tr>
      <w:tr w:rsidR="00BC0D3E" w:rsidTr="00A41B7E">
        <w:trPr>
          <w:jc w:val="center"/>
        </w:trPr>
        <w:tc>
          <w:tcPr>
            <w:tcW w:w="1384" w:type="dxa"/>
          </w:tcPr>
          <w:p w:rsidR="00BC0D3E" w:rsidRDefault="00BC0D3E" w:rsidP="00F620F4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1559" w:type="dxa"/>
          </w:tcPr>
          <w:p w:rsidR="00BC0D3E" w:rsidRDefault="00BC0D3E" w:rsidP="00BC0D3E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1985" w:type="dxa"/>
          </w:tcPr>
          <w:p w:rsidR="00BC0D3E" w:rsidRDefault="00BC0D3E" w:rsidP="00BC0D3E">
            <w:pPr>
              <w:spacing w:before="40" w:after="40"/>
            </w:pPr>
            <w:r>
              <w:t>Paul Buchholz</w:t>
            </w:r>
          </w:p>
        </w:tc>
        <w:tc>
          <w:tcPr>
            <w:tcW w:w="2211" w:type="dxa"/>
          </w:tcPr>
          <w:p w:rsidR="00BC0D3E" w:rsidRDefault="005C6157" w:rsidP="00BC0D3E">
            <w:pPr>
              <w:spacing w:before="40" w:after="40"/>
            </w:pPr>
            <w:r>
              <w:t>The Ugly Uncles</w:t>
            </w:r>
          </w:p>
        </w:tc>
        <w:tc>
          <w:tcPr>
            <w:tcW w:w="2409" w:type="dxa"/>
          </w:tcPr>
          <w:p w:rsidR="00BC0D3E" w:rsidRDefault="005C6157" w:rsidP="00BC0D3E">
            <w:pPr>
              <w:spacing w:before="40" w:after="40"/>
            </w:pPr>
            <w:r>
              <w:t>Geoff Newman</w:t>
            </w:r>
          </w:p>
        </w:tc>
      </w:tr>
      <w:tr w:rsidR="00FA334B" w:rsidTr="00A41B7E">
        <w:trPr>
          <w:jc w:val="center"/>
        </w:trPr>
        <w:tc>
          <w:tcPr>
            <w:tcW w:w="1384" w:type="dxa"/>
          </w:tcPr>
          <w:p w:rsidR="00FA334B" w:rsidRDefault="00FA334B" w:rsidP="00F620F4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1559" w:type="dxa"/>
          </w:tcPr>
          <w:p w:rsidR="00FA334B" w:rsidRDefault="00FA334B" w:rsidP="00BC0D3E">
            <w:pPr>
              <w:spacing w:before="40" w:after="40"/>
            </w:pPr>
          </w:p>
        </w:tc>
        <w:tc>
          <w:tcPr>
            <w:tcW w:w="1985" w:type="dxa"/>
          </w:tcPr>
          <w:p w:rsidR="00FA334B" w:rsidRDefault="00FA334B" w:rsidP="00BC0D3E">
            <w:pPr>
              <w:spacing w:before="40" w:after="40"/>
            </w:pPr>
          </w:p>
        </w:tc>
        <w:tc>
          <w:tcPr>
            <w:tcW w:w="2211" w:type="dxa"/>
          </w:tcPr>
          <w:p w:rsidR="00FA334B" w:rsidRDefault="00FA334B" w:rsidP="00BC0D3E">
            <w:pPr>
              <w:spacing w:before="40" w:after="40"/>
            </w:pPr>
          </w:p>
        </w:tc>
        <w:tc>
          <w:tcPr>
            <w:tcW w:w="2409" w:type="dxa"/>
          </w:tcPr>
          <w:p w:rsidR="00FA334B" w:rsidRDefault="00FA334B" w:rsidP="00BC0D3E">
            <w:pPr>
              <w:spacing w:before="40" w:after="40"/>
            </w:pPr>
          </w:p>
        </w:tc>
      </w:tr>
      <w:tr w:rsidR="00FA334B" w:rsidTr="00A41B7E">
        <w:trPr>
          <w:jc w:val="center"/>
        </w:trPr>
        <w:tc>
          <w:tcPr>
            <w:tcW w:w="1384" w:type="dxa"/>
          </w:tcPr>
          <w:p w:rsidR="00FA334B" w:rsidRDefault="00FA334B" w:rsidP="00F620F4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1559" w:type="dxa"/>
          </w:tcPr>
          <w:p w:rsidR="00FA334B" w:rsidRDefault="00FA334B" w:rsidP="00B95F6B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1985" w:type="dxa"/>
          </w:tcPr>
          <w:p w:rsidR="00FA334B" w:rsidRDefault="00FA334B" w:rsidP="00B95F6B">
            <w:pPr>
              <w:spacing w:before="40" w:after="40"/>
            </w:pPr>
            <w:r>
              <w:t>Paul Buchholz</w:t>
            </w:r>
          </w:p>
        </w:tc>
        <w:tc>
          <w:tcPr>
            <w:tcW w:w="2211" w:type="dxa"/>
          </w:tcPr>
          <w:p w:rsidR="00FA334B" w:rsidRDefault="00FA334B" w:rsidP="00BC0D3E">
            <w:pPr>
              <w:spacing w:before="40" w:after="40"/>
            </w:pPr>
            <w:r>
              <w:t>Connected</w:t>
            </w:r>
          </w:p>
        </w:tc>
        <w:tc>
          <w:tcPr>
            <w:tcW w:w="2409" w:type="dxa"/>
          </w:tcPr>
          <w:p w:rsidR="00FA334B" w:rsidRDefault="00FA334B" w:rsidP="00BC0D3E">
            <w:pPr>
              <w:spacing w:before="40" w:after="40"/>
            </w:pPr>
            <w:r>
              <w:t>Peter Stowe</w:t>
            </w:r>
          </w:p>
        </w:tc>
      </w:tr>
      <w:tr w:rsidR="00A135E1" w:rsidTr="00A41B7E">
        <w:trPr>
          <w:jc w:val="center"/>
        </w:trPr>
        <w:tc>
          <w:tcPr>
            <w:tcW w:w="1384" w:type="dxa"/>
          </w:tcPr>
          <w:p w:rsidR="00A135E1" w:rsidRDefault="00A135E1" w:rsidP="00F620F4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1559" w:type="dxa"/>
          </w:tcPr>
          <w:p w:rsidR="00A135E1" w:rsidRDefault="00A135E1" w:rsidP="00B95F6B">
            <w:pPr>
              <w:spacing w:before="40" w:after="40"/>
            </w:pPr>
          </w:p>
        </w:tc>
        <w:tc>
          <w:tcPr>
            <w:tcW w:w="1985" w:type="dxa"/>
          </w:tcPr>
          <w:p w:rsidR="00A135E1" w:rsidRDefault="00A135E1" w:rsidP="00B95F6B">
            <w:pPr>
              <w:spacing w:before="40" w:after="40"/>
            </w:pPr>
          </w:p>
        </w:tc>
        <w:tc>
          <w:tcPr>
            <w:tcW w:w="2211" w:type="dxa"/>
          </w:tcPr>
          <w:p w:rsidR="00A135E1" w:rsidRDefault="00A135E1" w:rsidP="00BC0D3E">
            <w:pPr>
              <w:spacing w:before="40" w:after="40"/>
            </w:pPr>
          </w:p>
        </w:tc>
        <w:tc>
          <w:tcPr>
            <w:tcW w:w="2409" w:type="dxa"/>
          </w:tcPr>
          <w:p w:rsidR="00A135E1" w:rsidRDefault="00A135E1" w:rsidP="00BC0D3E">
            <w:pPr>
              <w:spacing w:before="40" w:after="40"/>
            </w:pPr>
          </w:p>
        </w:tc>
      </w:tr>
      <w:tr w:rsidR="00A135E1" w:rsidTr="00A41B7E">
        <w:trPr>
          <w:jc w:val="center"/>
        </w:trPr>
        <w:tc>
          <w:tcPr>
            <w:tcW w:w="1384" w:type="dxa"/>
          </w:tcPr>
          <w:p w:rsidR="00A135E1" w:rsidRDefault="00A135E1" w:rsidP="00F620F4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1559" w:type="dxa"/>
          </w:tcPr>
          <w:p w:rsidR="00A135E1" w:rsidRDefault="00A41B7E" w:rsidP="00B95F6B">
            <w:pPr>
              <w:spacing w:before="40" w:after="40"/>
            </w:pPr>
            <w:r w:rsidRPr="00A41B7E">
              <w:t>Inspiration</w:t>
            </w:r>
          </w:p>
        </w:tc>
        <w:tc>
          <w:tcPr>
            <w:tcW w:w="1985" w:type="dxa"/>
          </w:tcPr>
          <w:p w:rsidR="00A135E1" w:rsidRDefault="00A41B7E" w:rsidP="00B95F6B">
            <w:pPr>
              <w:spacing w:before="40" w:after="40"/>
            </w:pPr>
            <w:r w:rsidRPr="00A41B7E">
              <w:t>Peter Cameron</w:t>
            </w:r>
          </w:p>
        </w:tc>
        <w:tc>
          <w:tcPr>
            <w:tcW w:w="2211" w:type="dxa"/>
          </w:tcPr>
          <w:p w:rsidR="00A135E1" w:rsidRDefault="00A135E1" w:rsidP="00BC0D3E">
            <w:pPr>
              <w:spacing w:before="40" w:after="40"/>
            </w:pPr>
            <w:r w:rsidRPr="00A135E1">
              <w:t>Murphy’s Law</w:t>
            </w:r>
          </w:p>
        </w:tc>
        <w:tc>
          <w:tcPr>
            <w:tcW w:w="2409" w:type="dxa"/>
          </w:tcPr>
          <w:p w:rsidR="00A135E1" w:rsidRDefault="00A135E1" w:rsidP="00BC0D3E">
            <w:pPr>
              <w:spacing w:before="40" w:after="40"/>
            </w:pPr>
            <w:r w:rsidRPr="00A135E1">
              <w:t>Harry Farnell</w:t>
            </w:r>
          </w:p>
        </w:tc>
      </w:tr>
      <w:bookmarkEnd w:id="0"/>
    </w:tbl>
    <w:p w:rsidR="00900DB7" w:rsidRPr="00C83D5A" w:rsidRDefault="00900DB7" w:rsidP="00C941D3">
      <w:pPr>
        <w:spacing w:before="240" w:after="240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C9" w:rsidRDefault="007C3BC9" w:rsidP="00701022">
      <w:pPr>
        <w:spacing w:after="0" w:line="240" w:lineRule="auto"/>
      </w:pPr>
      <w:r>
        <w:separator/>
      </w:r>
    </w:p>
  </w:endnote>
  <w:endnote w:type="continuationSeparator" w:id="0">
    <w:p w:rsidR="007C3BC9" w:rsidRDefault="007C3BC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0E" w:rsidRDefault="001F7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0E" w:rsidRDefault="001F7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0E" w:rsidRDefault="001F7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C9" w:rsidRDefault="007C3BC9" w:rsidP="00701022">
      <w:pPr>
        <w:spacing w:after="0" w:line="240" w:lineRule="auto"/>
      </w:pPr>
      <w:r>
        <w:separator/>
      </w:r>
    </w:p>
  </w:footnote>
  <w:footnote w:type="continuationSeparator" w:id="0">
    <w:p w:rsidR="007C3BC9" w:rsidRDefault="007C3BC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7C3BC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7C3BC9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954F67" w:rsidRDefault="00866DB9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1F700E">
      <w:rPr>
        <w:rFonts w:ascii="Matura MT Script Capitals" w:hAnsi="Matura MT Script Capitals"/>
        <w:sz w:val="36"/>
        <w:szCs w:val="36"/>
      </w:rPr>
      <w:instrText>HYPERLINK "http://www.rgyc.com.au/DeedsOfGift/Foundation%20Trophy%20for%20Twilight%20Race.pdf"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1F700E">
      <w:rPr>
        <w:rStyle w:val="Hyperlink"/>
        <w:rFonts w:ascii="Matura MT Script Capitals" w:hAnsi="Matura MT Script Capitals"/>
        <w:sz w:val="36"/>
        <w:szCs w:val="36"/>
      </w:rPr>
      <w:t>Twilight Series: RGYC Foundation Race</w:t>
    </w:r>
  </w:p>
  <w:p w:rsidR="0047419C" w:rsidRPr="00954F67" w:rsidRDefault="0047419C" w:rsidP="0047419C">
    <w:pPr>
      <w:pStyle w:val="Header"/>
      <w:spacing w:before="120" w:after="120"/>
      <w:jc w:val="center"/>
      <w:rPr>
        <w:rStyle w:val="Hyperlink"/>
      </w:rPr>
    </w:pPr>
  </w:p>
  <w:p w:rsidR="00C67003" w:rsidRDefault="00866DB9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7C3BC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404C1"/>
    <w:rsid w:val="00055077"/>
    <w:rsid w:val="00097262"/>
    <w:rsid w:val="000A1162"/>
    <w:rsid w:val="00116778"/>
    <w:rsid w:val="001243B2"/>
    <w:rsid w:val="001801E4"/>
    <w:rsid w:val="00181683"/>
    <w:rsid w:val="00184C0A"/>
    <w:rsid w:val="00194EC9"/>
    <w:rsid w:val="001F700E"/>
    <w:rsid w:val="0020176B"/>
    <w:rsid w:val="00240ACE"/>
    <w:rsid w:val="00243DDF"/>
    <w:rsid w:val="0026132E"/>
    <w:rsid w:val="0029227B"/>
    <w:rsid w:val="002A69B6"/>
    <w:rsid w:val="002B06E1"/>
    <w:rsid w:val="002F5968"/>
    <w:rsid w:val="00355C44"/>
    <w:rsid w:val="003D5E4D"/>
    <w:rsid w:val="003E43C0"/>
    <w:rsid w:val="0042597F"/>
    <w:rsid w:val="0047419C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C6157"/>
    <w:rsid w:val="005E0F30"/>
    <w:rsid w:val="006178E3"/>
    <w:rsid w:val="00623251"/>
    <w:rsid w:val="006437A2"/>
    <w:rsid w:val="00652D86"/>
    <w:rsid w:val="006A7AD5"/>
    <w:rsid w:val="006C27A4"/>
    <w:rsid w:val="006C4E06"/>
    <w:rsid w:val="006D765B"/>
    <w:rsid w:val="006E283A"/>
    <w:rsid w:val="00701022"/>
    <w:rsid w:val="00743813"/>
    <w:rsid w:val="007467FB"/>
    <w:rsid w:val="00765EC5"/>
    <w:rsid w:val="00792AE0"/>
    <w:rsid w:val="0079461D"/>
    <w:rsid w:val="007A180C"/>
    <w:rsid w:val="007A78F7"/>
    <w:rsid w:val="007C29A4"/>
    <w:rsid w:val="007C3BC9"/>
    <w:rsid w:val="007E404C"/>
    <w:rsid w:val="00840CA8"/>
    <w:rsid w:val="00866DB9"/>
    <w:rsid w:val="00870D8A"/>
    <w:rsid w:val="008832D3"/>
    <w:rsid w:val="008C57A6"/>
    <w:rsid w:val="008F7BCC"/>
    <w:rsid w:val="00900DB7"/>
    <w:rsid w:val="00906951"/>
    <w:rsid w:val="009208FE"/>
    <w:rsid w:val="009223A5"/>
    <w:rsid w:val="009268A9"/>
    <w:rsid w:val="00954F67"/>
    <w:rsid w:val="00955018"/>
    <w:rsid w:val="009825F5"/>
    <w:rsid w:val="00A03FFF"/>
    <w:rsid w:val="00A135E1"/>
    <w:rsid w:val="00A31CD0"/>
    <w:rsid w:val="00A34069"/>
    <w:rsid w:val="00A41204"/>
    <w:rsid w:val="00A41B7E"/>
    <w:rsid w:val="00A618A1"/>
    <w:rsid w:val="00A72C04"/>
    <w:rsid w:val="00A7737C"/>
    <w:rsid w:val="00A82E94"/>
    <w:rsid w:val="00AD067D"/>
    <w:rsid w:val="00B0131C"/>
    <w:rsid w:val="00B46CD0"/>
    <w:rsid w:val="00B51B34"/>
    <w:rsid w:val="00B524D3"/>
    <w:rsid w:val="00B5706B"/>
    <w:rsid w:val="00BC0D3E"/>
    <w:rsid w:val="00BC3989"/>
    <w:rsid w:val="00BC4FEB"/>
    <w:rsid w:val="00BD2444"/>
    <w:rsid w:val="00BD3D9F"/>
    <w:rsid w:val="00C12C1C"/>
    <w:rsid w:val="00C33615"/>
    <w:rsid w:val="00C57425"/>
    <w:rsid w:val="00C67003"/>
    <w:rsid w:val="00C83D5A"/>
    <w:rsid w:val="00C85F1F"/>
    <w:rsid w:val="00C941D3"/>
    <w:rsid w:val="00D02CEB"/>
    <w:rsid w:val="00D42EE6"/>
    <w:rsid w:val="00DA1C76"/>
    <w:rsid w:val="00DE6EF3"/>
    <w:rsid w:val="00E019E6"/>
    <w:rsid w:val="00E66595"/>
    <w:rsid w:val="00E95444"/>
    <w:rsid w:val="00EC5A80"/>
    <w:rsid w:val="00EE4446"/>
    <w:rsid w:val="00F108F4"/>
    <w:rsid w:val="00F2265D"/>
    <w:rsid w:val="00F366C2"/>
    <w:rsid w:val="00F620F4"/>
    <w:rsid w:val="00F70A9B"/>
    <w:rsid w:val="00F744AF"/>
    <w:rsid w:val="00FA334B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20C0-F018-4097-8DFC-9EEB1D70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2023-04-20T23:51:00Z</cp:lastPrinted>
  <dcterms:created xsi:type="dcterms:W3CDTF">2023-04-20T23:51:00Z</dcterms:created>
  <dcterms:modified xsi:type="dcterms:W3CDTF">2023-05-21T07:15:00Z</dcterms:modified>
</cp:coreProperties>
</file>